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66" w:rsidRPr="00857DC7" w:rsidRDefault="002E4E66" w:rsidP="0005623D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Наказ від 17.09.2020 № 842-Д</w:t>
      </w:r>
    </w:p>
    <w:p w:rsidR="002E4E66" w:rsidRDefault="002E4E66" w:rsidP="0005623D">
      <w:pPr>
        <w:spacing w:line="216" w:lineRule="auto"/>
      </w:pPr>
    </w:p>
    <w:p w:rsidR="002E4E66" w:rsidRDefault="002E4E66" w:rsidP="0005623D">
      <w:pPr>
        <w:spacing w:line="216" w:lineRule="auto"/>
      </w:pPr>
    </w:p>
    <w:p w:rsidR="002E4E66" w:rsidRDefault="002E4E66" w:rsidP="0005623D">
      <w:pPr>
        <w:spacing w:line="216" w:lineRule="auto"/>
      </w:pPr>
    </w:p>
    <w:p w:rsidR="002E4E66" w:rsidRDefault="002E4E66" w:rsidP="0005623D">
      <w:pPr>
        <w:spacing w:line="216" w:lineRule="auto"/>
      </w:pPr>
    </w:p>
    <w:p w:rsidR="002E4E66" w:rsidRDefault="002E4E66" w:rsidP="0005623D">
      <w:pPr>
        <w:spacing w:line="216" w:lineRule="auto"/>
      </w:pPr>
    </w:p>
    <w:p w:rsidR="002E4E66" w:rsidRDefault="002E4E66" w:rsidP="0005623D">
      <w:pPr>
        <w:spacing w:line="216" w:lineRule="auto"/>
      </w:pPr>
    </w:p>
    <w:p w:rsidR="002E4E66" w:rsidRDefault="002E4E66" w:rsidP="0005623D">
      <w:pPr>
        <w:spacing w:line="216" w:lineRule="auto"/>
      </w:pPr>
    </w:p>
    <w:p w:rsidR="002E4E66" w:rsidRDefault="002E4E66" w:rsidP="0005623D">
      <w:pPr>
        <w:spacing w:line="216" w:lineRule="auto"/>
      </w:pPr>
    </w:p>
    <w:p w:rsidR="002E4E66" w:rsidRDefault="002E4E66" w:rsidP="0005623D">
      <w:pPr>
        <w:spacing w:line="216" w:lineRule="auto"/>
      </w:pPr>
    </w:p>
    <w:p w:rsidR="002E4E66" w:rsidRDefault="002E4E66" w:rsidP="0005623D">
      <w:pPr>
        <w:spacing w:line="216" w:lineRule="auto"/>
      </w:pPr>
    </w:p>
    <w:p w:rsidR="002E4E66" w:rsidRPr="00905E61" w:rsidRDefault="002E4E66" w:rsidP="0005623D">
      <w:pPr>
        <w:spacing w:line="216" w:lineRule="auto"/>
      </w:pPr>
    </w:p>
    <w:p w:rsidR="002E4E66" w:rsidRDefault="002E4E66" w:rsidP="0005623D">
      <w:pPr>
        <w:spacing w:line="216" w:lineRule="auto"/>
        <w:rPr>
          <w:sz w:val="28"/>
          <w:szCs w:val="28"/>
        </w:rPr>
      </w:pPr>
    </w:p>
    <w:p w:rsidR="002E4E66" w:rsidRPr="002B6731" w:rsidRDefault="002E4E66" w:rsidP="0005623D">
      <w:pPr>
        <w:spacing w:line="216" w:lineRule="auto"/>
        <w:rPr>
          <w:sz w:val="28"/>
          <w:szCs w:val="28"/>
        </w:rPr>
      </w:pPr>
      <w:r w:rsidRPr="002B6731">
        <w:rPr>
          <w:sz w:val="28"/>
          <w:szCs w:val="28"/>
        </w:rPr>
        <w:t xml:space="preserve">Про затвердження результатів </w:t>
      </w:r>
    </w:p>
    <w:p w:rsidR="002E4E66" w:rsidRPr="002B6731" w:rsidRDefault="002E4E66" w:rsidP="0005623D">
      <w:pPr>
        <w:spacing w:line="216" w:lineRule="auto"/>
        <w:rPr>
          <w:sz w:val="28"/>
          <w:szCs w:val="28"/>
        </w:rPr>
      </w:pPr>
      <w:r w:rsidRPr="002B6731">
        <w:rPr>
          <w:sz w:val="28"/>
          <w:szCs w:val="28"/>
        </w:rPr>
        <w:t>рейтингового оцінювання науково-</w:t>
      </w:r>
    </w:p>
    <w:p w:rsidR="002E4E66" w:rsidRPr="002B6731" w:rsidRDefault="002E4E66" w:rsidP="0005623D">
      <w:pPr>
        <w:spacing w:line="216" w:lineRule="auto"/>
        <w:rPr>
          <w:sz w:val="28"/>
          <w:szCs w:val="28"/>
        </w:rPr>
      </w:pPr>
      <w:r w:rsidRPr="002B6731">
        <w:rPr>
          <w:sz w:val="28"/>
          <w:szCs w:val="28"/>
        </w:rPr>
        <w:t xml:space="preserve">педагогічних працівників, кафедр, </w:t>
      </w:r>
    </w:p>
    <w:p w:rsidR="002E4E66" w:rsidRPr="002B6731" w:rsidRDefault="002E4E66" w:rsidP="0005623D">
      <w:pPr>
        <w:spacing w:line="216" w:lineRule="auto"/>
        <w:rPr>
          <w:sz w:val="28"/>
          <w:szCs w:val="28"/>
        </w:rPr>
      </w:pPr>
      <w:r w:rsidRPr="002B6731">
        <w:rPr>
          <w:sz w:val="28"/>
          <w:szCs w:val="28"/>
        </w:rPr>
        <w:t>факультетів університету</w:t>
      </w:r>
    </w:p>
    <w:p w:rsidR="002E4E66" w:rsidRPr="00B67457" w:rsidRDefault="002E4E66" w:rsidP="0005623D">
      <w:pPr>
        <w:spacing w:line="216" w:lineRule="auto"/>
        <w:rPr>
          <w:sz w:val="28"/>
          <w:szCs w:val="28"/>
        </w:rPr>
      </w:pPr>
    </w:p>
    <w:p w:rsidR="002E4E66" w:rsidRPr="00B67457" w:rsidRDefault="002E4E66" w:rsidP="0005623D">
      <w:pPr>
        <w:spacing w:line="216" w:lineRule="auto"/>
        <w:jc w:val="both"/>
        <w:rPr>
          <w:sz w:val="28"/>
          <w:szCs w:val="28"/>
        </w:rPr>
      </w:pPr>
    </w:p>
    <w:p w:rsidR="002E4E66" w:rsidRPr="00B67457" w:rsidRDefault="002E4E66" w:rsidP="006F16C9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7457">
        <w:rPr>
          <w:sz w:val="28"/>
          <w:szCs w:val="28"/>
        </w:rPr>
        <w:t xml:space="preserve">а виконання наказу від 27.04.2020 № 390-Д </w:t>
      </w:r>
      <w:r>
        <w:rPr>
          <w:sz w:val="28"/>
          <w:szCs w:val="28"/>
        </w:rPr>
        <w:t>«</w:t>
      </w:r>
      <w:r w:rsidRPr="00B67457">
        <w:rPr>
          <w:sz w:val="28"/>
          <w:szCs w:val="28"/>
        </w:rPr>
        <w:t>Про проведення рейтингового оцінювання науково-педагогічних працівників, кафедр і факул</w:t>
      </w:r>
      <w:r>
        <w:rPr>
          <w:sz w:val="28"/>
          <w:szCs w:val="28"/>
        </w:rPr>
        <w:t>ьтетів університету в 2019-2020 </w:t>
      </w:r>
      <w:r w:rsidRPr="00B67457">
        <w:rPr>
          <w:sz w:val="28"/>
          <w:szCs w:val="28"/>
        </w:rPr>
        <w:t>н. р.</w:t>
      </w:r>
      <w:r>
        <w:rPr>
          <w:sz w:val="28"/>
          <w:szCs w:val="28"/>
        </w:rPr>
        <w:t>» та</w:t>
      </w:r>
      <w:r w:rsidRPr="006F16C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7457">
        <w:rPr>
          <w:sz w:val="28"/>
          <w:szCs w:val="28"/>
        </w:rPr>
        <w:t>а підставі рішення вченої ради Херсонського державного університету (протокол від 10.09.2020 № 2)</w:t>
      </w:r>
    </w:p>
    <w:p w:rsidR="002E4E66" w:rsidRPr="00B67457" w:rsidRDefault="002E4E66" w:rsidP="00B85E33">
      <w:pPr>
        <w:spacing w:line="360" w:lineRule="auto"/>
        <w:rPr>
          <w:sz w:val="28"/>
          <w:szCs w:val="28"/>
        </w:rPr>
      </w:pPr>
    </w:p>
    <w:p w:rsidR="002E4E66" w:rsidRPr="00B67457" w:rsidRDefault="002E4E66" w:rsidP="0005623D">
      <w:pPr>
        <w:spacing w:line="216" w:lineRule="auto"/>
        <w:rPr>
          <w:sz w:val="28"/>
          <w:szCs w:val="28"/>
        </w:rPr>
      </w:pPr>
    </w:p>
    <w:p w:rsidR="002E4E66" w:rsidRPr="00B67457" w:rsidRDefault="002E4E66" w:rsidP="0005623D">
      <w:pPr>
        <w:spacing w:line="216" w:lineRule="auto"/>
        <w:jc w:val="both"/>
        <w:rPr>
          <w:b/>
          <w:sz w:val="28"/>
          <w:szCs w:val="28"/>
        </w:rPr>
      </w:pPr>
      <w:r w:rsidRPr="00B67457">
        <w:rPr>
          <w:b/>
          <w:sz w:val="28"/>
          <w:szCs w:val="28"/>
        </w:rPr>
        <w:t>НАКАЗУЮ:</w:t>
      </w:r>
    </w:p>
    <w:p w:rsidR="002E4E66" w:rsidRPr="00B67457" w:rsidRDefault="002E4E66" w:rsidP="00B85E33">
      <w:pPr>
        <w:spacing w:line="360" w:lineRule="auto"/>
        <w:ind w:firstLine="567"/>
        <w:jc w:val="both"/>
        <w:rPr>
          <w:sz w:val="28"/>
          <w:szCs w:val="28"/>
        </w:rPr>
      </w:pPr>
    </w:p>
    <w:p w:rsidR="002E4E66" w:rsidRPr="00B67457" w:rsidRDefault="002E4E66" w:rsidP="00682290">
      <w:pPr>
        <w:ind w:firstLine="567"/>
        <w:jc w:val="both"/>
        <w:rPr>
          <w:sz w:val="28"/>
          <w:szCs w:val="28"/>
          <w:lang w:val="fr-FR" w:eastAsia="ru-RU"/>
        </w:rPr>
      </w:pPr>
      <w:r w:rsidRPr="00B67457">
        <w:rPr>
          <w:sz w:val="28"/>
          <w:szCs w:val="28"/>
        </w:rPr>
        <w:t>1. Затвердити:</w:t>
      </w:r>
    </w:p>
    <w:p w:rsidR="002E4E66" w:rsidRPr="00B67457" w:rsidRDefault="002E4E66" w:rsidP="00682290">
      <w:pPr>
        <w:ind w:firstLine="567"/>
        <w:jc w:val="both"/>
        <w:rPr>
          <w:sz w:val="28"/>
          <w:szCs w:val="28"/>
        </w:rPr>
      </w:pPr>
      <w:r w:rsidRPr="00B67457">
        <w:rPr>
          <w:sz w:val="28"/>
          <w:szCs w:val="28"/>
        </w:rPr>
        <w:t xml:space="preserve">1) індивідуальні підсумкові рейтинги за групою «Професори» </w:t>
      </w:r>
      <w:r>
        <w:rPr>
          <w:sz w:val="28"/>
          <w:szCs w:val="28"/>
        </w:rPr>
        <w:t>(додаток </w:t>
      </w:r>
      <w:r w:rsidRPr="00B67457">
        <w:rPr>
          <w:sz w:val="28"/>
          <w:szCs w:val="28"/>
        </w:rPr>
        <w:t>1);</w:t>
      </w:r>
    </w:p>
    <w:p w:rsidR="002E4E66" w:rsidRPr="00B67457" w:rsidRDefault="002E4E66" w:rsidP="00682290">
      <w:pPr>
        <w:ind w:firstLine="567"/>
        <w:jc w:val="both"/>
        <w:rPr>
          <w:sz w:val="28"/>
          <w:szCs w:val="28"/>
        </w:rPr>
      </w:pPr>
      <w:r w:rsidRPr="00B67457">
        <w:rPr>
          <w:sz w:val="28"/>
          <w:szCs w:val="28"/>
        </w:rPr>
        <w:t>2) індивідуальні підсумкові рейтинги за групою «Доценти, НПП з науковим ступенем» (додаток 2);</w:t>
      </w:r>
    </w:p>
    <w:p w:rsidR="002E4E66" w:rsidRPr="00B67457" w:rsidRDefault="002E4E66" w:rsidP="00682290">
      <w:pPr>
        <w:ind w:firstLine="567"/>
        <w:jc w:val="both"/>
        <w:rPr>
          <w:sz w:val="28"/>
          <w:szCs w:val="28"/>
        </w:rPr>
      </w:pPr>
      <w:r w:rsidRPr="00B67457">
        <w:rPr>
          <w:sz w:val="28"/>
          <w:szCs w:val="28"/>
        </w:rPr>
        <w:t>3) індивідуальні підсумкові рейтинги за групою «НПП без наукового ступеня» (додаток 3);</w:t>
      </w:r>
    </w:p>
    <w:p w:rsidR="002E4E66" w:rsidRPr="00B67457" w:rsidRDefault="002E4E66" w:rsidP="00682290">
      <w:pPr>
        <w:ind w:firstLine="567"/>
        <w:jc w:val="both"/>
        <w:rPr>
          <w:sz w:val="28"/>
          <w:szCs w:val="28"/>
        </w:rPr>
      </w:pPr>
      <w:r w:rsidRPr="00B67457">
        <w:rPr>
          <w:sz w:val="28"/>
          <w:szCs w:val="28"/>
        </w:rPr>
        <w:t>4) підсумковий рейтинг кафедр університету (додаток 4);</w:t>
      </w:r>
    </w:p>
    <w:p w:rsidR="002E4E66" w:rsidRPr="00B67457" w:rsidRDefault="002E4E66" w:rsidP="00682290">
      <w:pPr>
        <w:ind w:firstLine="567"/>
        <w:jc w:val="both"/>
        <w:rPr>
          <w:sz w:val="28"/>
          <w:szCs w:val="28"/>
        </w:rPr>
      </w:pPr>
      <w:r w:rsidRPr="00B67457">
        <w:rPr>
          <w:sz w:val="28"/>
          <w:szCs w:val="28"/>
        </w:rPr>
        <w:t>5) підсумковий рейтинг факультетів університету (додаток 5).</w:t>
      </w:r>
    </w:p>
    <w:p w:rsidR="002E4E66" w:rsidRPr="00B67457" w:rsidRDefault="002E4E66" w:rsidP="00682290">
      <w:pPr>
        <w:ind w:firstLine="567"/>
        <w:jc w:val="both"/>
        <w:rPr>
          <w:sz w:val="28"/>
          <w:szCs w:val="28"/>
        </w:rPr>
      </w:pPr>
      <w:r w:rsidRPr="00B67457">
        <w:rPr>
          <w:sz w:val="28"/>
          <w:szCs w:val="28"/>
        </w:rPr>
        <w:t>2. Керівниці відділу забезпечення якості освіти Бистрянцевій А.М. забезпечити оприлюднення підсумкових рейтингів за категоріями учасників</w:t>
      </w:r>
      <w:r>
        <w:rPr>
          <w:sz w:val="28"/>
          <w:szCs w:val="28"/>
        </w:rPr>
        <w:t xml:space="preserve"> на сторінці «Вимірювання й рейтинги» вебсайту університету</w:t>
      </w:r>
      <w:r w:rsidRPr="00B67457">
        <w:rPr>
          <w:sz w:val="28"/>
          <w:szCs w:val="28"/>
        </w:rPr>
        <w:t>.</w:t>
      </w:r>
    </w:p>
    <w:p w:rsidR="002E4E66" w:rsidRPr="00B67457" w:rsidRDefault="002E4E66" w:rsidP="00682290">
      <w:pPr>
        <w:ind w:firstLine="567"/>
        <w:jc w:val="both"/>
        <w:rPr>
          <w:sz w:val="28"/>
          <w:szCs w:val="28"/>
        </w:rPr>
      </w:pPr>
      <w:r w:rsidRPr="00B67457">
        <w:rPr>
          <w:sz w:val="28"/>
          <w:szCs w:val="28"/>
        </w:rPr>
        <w:t>3. До 15 жовтня 2020 року надати до відділу забезпечення якості освіти пропозиції щодо змін і доповнень до Положення про систему рейтингового оцінювання науково-педагогічних працівників, кафедр і факультетів Херсонського державного університету за наданою формою (додаток 6).</w:t>
      </w:r>
    </w:p>
    <w:p w:rsidR="002E4E66" w:rsidRPr="00B67457" w:rsidRDefault="002E4E66" w:rsidP="00682290">
      <w:pPr>
        <w:ind w:firstLine="567"/>
        <w:jc w:val="both"/>
        <w:rPr>
          <w:sz w:val="28"/>
          <w:szCs w:val="28"/>
        </w:rPr>
      </w:pPr>
      <w:r w:rsidRPr="00B67457">
        <w:rPr>
          <w:sz w:val="28"/>
          <w:szCs w:val="28"/>
        </w:rPr>
        <w:t xml:space="preserve">4. Затвердити зміни </w:t>
      </w:r>
      <w:r>
        <w:rPr>
          <w:sz w:val="28"/>
          <w:szCs w:val="28"/>
        </w:rPr>
        <w:t>й</w:t>
      </w:r>
      <w:r w:rsidRPr="00B67457">
        <w:rPr>
          <w:sz w:val="28"/>
          <w:szCs w:val="28"/>
        </w:rPr>
        <w:t xml:space="preserve"> доповнення до Положення про систему рейтингового оцінювання науково-педагогічних працівників, кафедр і факультетів Херсонського державного університету на вченій раді Херсонського державного університету </w:t>
      </w:r>
      <w:r>
        <w:rPr>
          <w:sz w:val="28"/>
          <w:szCs w:val="28"/>
        </w:rPr>
        <w:t>в</w:t>
      </w:r>
      <w:r w:rsidRPr="00B67457">
        <w:rPr>
          <w:sz w:val="28"/>
          <w:szCs w:val="28"/>
        </w:rPr>
        <w:t xml:space="preserve"> жовтні 2020 року.</w:t>
      </w:r>
    </w:p>
    <w:p w:rsidR="002E4E66" w:rsidRPr="00863ECD" w:rsidRDefault="002E4E66" w:rsidP="00682290">
      <w:pPr>
        <w:ind w:firstLine="567"/>
        <w:jc w:val="both"/>
        <w:rPr>
          <w:sz w:val="28"/>
          <w:szCs w:val="28"/>
        </w:rPr>
      </w:pPr>
      <w:r w:rsidRPr="00863ECD">
        <w:rPr>
          <w:sz w:val="28"/>
          <w:szCs w:val="28"/>
        </w:rPr>
        <w:t>5. Контроль за виконанням наказу покласти на першого проректора Омельчука С. А.</w:t>
      </w:r>
    </w:p>
    <w:p w:rsidR="002E4E66" w:rsidRDefault="002E4E66" w:rsidP="00682290">
      <w:pPr>
        <w:pStyle w:val="BodyText"/>
        <w:tabs>
          <w:tab w:val="clear" w:pos="-180"/>
          <w:tab w:val="left" w:pos="708"/>
        </w:tabs>
        <w:ind w:firstLine="567"/>
        <w:jc w:val="both"/>
        <w:rPr>
          <w:b/>
          <w:szCs w:val="28"/>
        </w:rPr>
      </w:pPr>
    </w:p>
    <w:p w:rsidR="002E4E66" w:rsidRPr="00B67457" w:rsidRDefault="002E4E66" w:rsidP="00682290">
      <w:pPr>
        <w:pStyle w:val="BodyText"/>
        <w:tabs>
          <w:tab w:val="clear" w:pos="-180"/>
          <w:tab w:val="left" w:pos="708"/>
        </w:tabs>
        <w:ind w:firstLine="567"/>
        <w:jc w:val="both"/>
        <w:rPr>
          <w:b/>
          <w:szCs w:val="28"/>
        </w:rPr>
      </w:pPr>
    </w:p>
    <w:p w:rsidR="002E4E66" w:rsidRPr="00B67457" w:rsidRDefault="002E4E66" w:rsidP="00905E61">
      <w:pPr>
        <w:pStyle w:val="BodyText"/>
        <w:tabs>
          <w:tab w:val="clear" w:pos="-180"/>
          <w:tab w:val="left" w:pos="708"/>
        </w:tabs>
        <w:jc w:val="both"/>
        <w:rPr>
          <w:b/>
          <w:szCs w:val="28"/>
        </w:rPr>
      </w:pPr>
    </w:p>
    <w:p w:rsidR="002E4E66" w:rsidRPr="00B67457" w:rsidRDefault="002E4E66" w:rsidP="00905E61">
      <w:pPr>
        <w:pStyle w:val="BodyText"/>
        <w:tabs>
          <w:tab w:val="clear" w:pos="-180"/>
          <w:tab w:val="left" w:pos="708"/>
        </w:tabs>
        <w:jc w:val="both"/>
        <w:rPr>
          <w:b/>
          <w:szCs w:val="28"/>
          <w:lang w:val="ru-RU"/>
        </w:rPr>
      </w:pPr>
      <w:r w:rsidRPr="00B67457">
        <w:rPr>
          <w:b/>
          <w:szCs w:val="28"/>
        </w:rPr>
        <w:t xml:space="preserve">Ректор </w:t>
      </w:r>
      <w:r w:rsidRPr="00B67457">
        <w:rPr>
          <w:b/>
          <w:szCs w:val="28"/>
        </w:rPr>
        <w:tab/>
      </w:r>
      <w:r w:rsidRPr="00B67457">
        <w:rPr>
          <w:b/>
          <w:szCs w:val="28"/>
        </w:rPr>
        <w:tab/>
      </w:r>
      <w:r w:rsidRPr="00B67457">
        <w:rPr>
          <w:b/>
          <w:szCs w:val="28"/>
        </w:rPr>
        <w:tab/>
      </w:r>
      <w:r w:rsidRPr="00B67457">
        <w:rPr>
          <w:b/>
          <w:szCs w:val="28"/>
        </w:rPr>
        <w:tab/>
      </w:r>
      <w:r w:rsidRPr="00B67457">
        <w:rPr>
          <w:b/>
          <w:szCs w:val="28"/>
        </w:rPr>
        <w:tab/>
      </w:r>
      <w:r w:rsidRPr="00B67457">
        <w:rPr>
          <w:b/>
          <w:szCs w:val="28"/>
        </w:rPr>
        <w:tab/>
        <w:t>Олександр СПІВАКОВСЬКИЙ</w:t>
      </w:r>
    </w:p>
    <w:p w:rsidR="002E4E66" w:rsidRDefault="002E4E66" w:rsidP="00905E61">
      <w:pPr>
        <w:jc w:val="both"/>
        <w:rPr>
          <w:sz w:val="28"/>
          <w:szCs w:val="28"/>
          <w:lang w:val="ru-RU"/>
        </w:rPr>
      </w:pPr>
    </w:p>
    <w:p w:rsidR="002E4E66" w:rsidRDefault="002E4E66" w:rsidP="00905E61">
      <w:pPr>
        <w:jc w:val="both"/>
        <w:rPr>
          <w:sz w:val="28"/>
          <w:szCs w:val="28"/>
          <w:lang w:val="ru-RU"/>
        </w:rPr>
      </w:pPr>
    </w:p>
    <w:p w:rsidR="002E4E66" w:rsidRPr="00B67457" w:rsidRDefault="002E4E66" w:rsidP="00905E61">
      <w:pPr>
        <w:jc w:val="both"/>
        <w:rPr>
          <w:sz w:val="28"/>
          <w:szCs w:val="28"/>
          <w:lang w:val="ru-RU"/>
        </w:rPr>
      </w:pPr>
    </w:p>
    <w:p w:rsidR="002E4E66" w:rsidRPr="003319EB" w:rsidRDefault="002E4E66" w:rsidP="00905E61">
      <w:pPr>
        <w:jc w:val="both"/>
      </w:pPr>
      <w:r w:rsidRPr="003319EB">
        <w:t>Володимир</w:t>
      </w:r>
      <w:r w:rsidRPr="003319EB">
        <w:rPr>
          <w:lang w:val="ru-RU"/>
        </w:rPr>
        <w:t xml:space="preserve"> Олексенко</w:t>
      </w:r>
    </w:p>
    <w:p w:rsidR="002E4E66" w:rsidRDefault="002E4E66" w:rsidP="00905E61">
      <w:pPr>
        <w:jc w:val="both"/>
      </w:pPr>
    </w:p>
    <w:p w:rsidR="002E4E66" w:rsidRDefault="002E4E66" w:rsidP="00905E61">
      <w:pPr>
        <w:jc w:val="both"/>
      </w:pPr>
      <w:r>
        <w:t>Сергій Омельчук</w:t>
      </w:r>
    </w:p>
    <w:p w:rsidR="002E4E66" w:rsidRPr="003319EB" w:rsidRDefault="002E4E66" w:rsidP="00905E61">
      <w:pPr>
        <w:jc w:val="both"/>
      </w:pPr>
    </w:p>
    <w:p w:rsidR="002E4E66" w:rsidRPr="003319EB" w:rsidRDefault="002E4E66" w:rsidP="00905E61">
      <w:pPr>
        <w:jc w:val="both"/>
      </w:pPr>
      <w:r w:rsidRPr="003319EB">
        <w:t>Анастасія Бистрянцева</w:t>
      </w:r>
    </w:p>
    <w:p w:rsidR="002E4E66" w:rsidRPr="003319EB" w:rsidRDefault="002E4E66" w:rsidP="00905E61">
      <w:pPr>
        <w:jc w:val="both"/>
      </w:pPr>
    </w:p>
    <w:p w:rsidR="002E4E66" w:rsidRPr="003319EB" w:rsidRDefault="002E4E66" w:rsidP="00905E61">
      <w:pPr>
        <w:jc w:val="both"/>
      </w:pPr>
      <w:r w:rsidRPr="003319EB">
        <w:t xml:space="preserve">Ознайомити: </w:t>
      </w:r>
      <w:bookmarkStart w:id="0" w:name="_GoBack"/>
      <w:bookmarkEnd w:id="0"/>
      <w:r w:rsidRPr="003319EB">
        <w:t>проректорів, деканів факультетів, завідувачів кафедр, керівницю відділу забезпечення якості освіти</w:t>
      </w:r>
    </w:p>
    <w:p w:rsidR="002E4E66" w:rsidRPr="00B67457" w:rsidRDefault="002E4E66" w:rsidP="00905E61">
      <w:pPr>
        <w:ind w:firstLine="567"/>
        <w:jc w:val="both"/>
        <w:rPr>
          <w:sz w:val="28"/>
          <w:szCs w:val="28"/>
        </w:rPr>
      </w:pPr>
    </w:p>
    <w:p w:rsidR="002E4E66" w:rsidRPr="00B67457" w:rsidRDefault="002E4E66" w:rsidP="0005623D">
      <w:pPr>
        <w:jc w:val="both"/>
        <w:rPr>
          <w:sz w:val="28"/>
          <w:szCs w:val="28"/>
        </w:rPr>
      </w:pPr>
    </w:p>
    <w:sectPr w:rsidR="002E4E66" w:rsidRPr="00B67457" w:rsidSect="0045158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8F6"/>
    <w:multiLevelType w:val="hybridMultilevel"/>
    <w:tmpl w:val="40F67C18"/>
    <w:lvl w:ilvl="0" w:tplc="07522A18">
      <w:start w:val="1"/>
      <w:numFmt w:val="decimal"/>
      <w:lvlText w:val="%1."/>
      <w:lvlJc w:val="left"/>
      <w:pPr>
        <w:ind w:left="156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23D"/>
    <w:rsid w:val="00025B5E"/>
    <w:rsid w:val="0005623D"/>
    <w:rsid w:val="000C7374"/>
    <w:rsid w:val="000E49A6"/>
    <w:rsid w:val="00106393"/>
    <w:rsid w:val="001B4D1E"/>
    <w:rsid w:val="001B7FC3"/>
    <w:rsid w:val="001D6CD0"/>
    <w:rsid w:val="002B6731"/>
    <w:rsid w:val="002E4E66"/>
    <w:rsid w:val="003319EB"/>
    <w:rsid w:val="00356F61"/>
    <w:rsid w:val="00392627"/>
    <w:rsid w:val="0045158E"/>
    <w:rsid w:val="004C083D"/>
    <w:rsid w:val="00545D38"/>
    <w:rsid w:val="00562F3A"/>
    <w:rsid w:val="00580EC0"/>
    <w:rsid w:val="00581A4D"/>
    <w:rsid w:val="00682290"/>
    <w:rsid w:val="006B468B"/>
    <w:rsid w:val="006F16C9"/>
    <w:rsid w:val="006F62DF"/>
    <w:rsid w:val="007C6532"/>
    <w:rsid w:val="008451C0"/>
    <w:rsid w:val="00857DC7"/>
    <w:rsid w:val="00863ECD"/>
    <w:rsid w:val="008A048E"/>
    <w:rsid w:val="008C597A"/>
    <w:rsid w:val="008F3B42"/>
    <w:rsid w:val="00905E61"/>
    <w:rsid w:val="009963D1"/>
    <w:rsid w:val="009A2788"/>
    <w:rsid w:val="00A106C5"/>
    <w:rsid w:val="00A5757A"/>
    <w:rsid w:val="00A835BA"/>
    <w:rsid w:val="00B67457"/>
    <w:rsid w:val="00B85E33"/>
    <w:rsid w:val="00BE28A2"/>
    <w:rsid w:val="00DC0EC3"/>
    <w:rsid w:val="00F53FA4"/>
    <w:rsid w:val="00F919C9"/>
    <w:rsid w:val="00FC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3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5623D"/>
    <w:pPr>
      <w:tabs>
        <w:tab w:val="num" w:pos="-180"/>
      </w:tabs>
    </w:pPr>
    <w:rPr>
      <w:rFonts w:eastAsia="Calibri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623D"/>
    <w:rPr>
      <w:rFonts w:ascii="Times New Roman" w:hAnsi="Times New Roman" w:cs="Times New Roman"/>
      <w:sz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4C0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5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276</Words>
  <Characters>1578</Characters>
  <Application>Microsoft Office Outlook</Application>
  <DocSecurity>0</DocSecurity>
  <Lines>0</Lines>
  <Paragraphs>0</Paragraphs>
  <ScaleCrop>false</ScaleCrop>
  <Company>DataArt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від 03</dc:title>
  <dc:subject/>
  <dc:creator>Воропай Наталія Анатоліївна</dc:creator>
  <cp:keywords/>
  <dc:description/>
  <cp:lastModifiedBy>prisyagnaya</cp:lastModifiedBy>
  <cp:revision>10</cp:revision>
  <cp:lastPrinted>2020-09-14T10:47:00Z</cp:lastPrinted>
  <dcterms:created xsi:type="dcterms:W3CDTF">2020-07-07T07:06:00Z</dcterms:created>
  <dcterms:modified xsi:type="dcterms:W3CDTF">2020-09-17T11:59:00Z</dcterms:modified>
</cp:coreProperties>
</file>